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14" w:rsidRDefault="00F14614">
      <w:pPr>
        <w:rPr>
          <w:rStyle w:val="Strong"/>
          <w:b w:val="0"/>
        </w:rPr>
      </w:pPr>
      <w:r>
        <w:rPr>
          <w:noProof/>
          <w:lang w:eastAsia="en-US" w:bidi="ar-SA"/>
        </w:rPr>
        <w:drawing>
          <wp:inline distT="0" distB="0" distL="0" distR="0" wp14:anchorId="4C37CDA6" wp14:editId="13D946A1">
            <wp:extent cx="19145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e Giv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E8" w:rsidRDefault="00F14614">
      <w:pPr>
        <w:rPr>
          <w:rStyle w:val="Strong"/>
          <w:b w:val="0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editId="7EFF7900">
                <wp:simplePos x="0" y="0"/>
                <mc:AlternateContent>
                  <mc:Choice Requires="wp14">
                    <wp:positionH relativeFrom="page">
                      <wp14:pctPosHOffset>80200</wp14:pctPosHOffset>
                    </wp:positionH>
                  </mc:Choice>
                  <mc:Fallback>
                    <wp:positionH relativeFrom="page">
                      <wp:posOffset>6233160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16510" b="266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>
                        <wps:cNvPr id="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4CC25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4CC25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4CC25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4CC25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27CCA5" id="Group 8" o:spid="_x0000_s1026" style="position:absolute;margin-left:0;margin-top:0;width:102.25pt;height:842.4pt;z-index:251720704;mso-left-percent:802;mso-position-horizontal-relative:page;mso-position-vertical:center;mso-position-vertical-relative:page;mso-left-percent:802;mso-width-relative:margin" coordsize="12994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">
                <v:rect id="Rectangle 157" o:spid="_x0000_s1027" style="position:absolute;left:2045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8C8QA&#10;AADaAAAADwAAAGRycy9kb3ducmV2LnhtbESPT2vCQBTE70K/w/IK3uqmjVVJXaUURA8e6h/Q4yP7&#10;mgSzb8PuaqKf3hUKHoeZ+Q0znXemFhdyvrKs4H2QgCDOra64ULDfLd4mIHxA1lhbJgVX8jCfvfSm&#10;mGnb8oYu21CICGGfoYIyhCaT0uclGfQD2xBH7886gyFKV0jtsI1wU8uPJBlJgxXHhRIb+ikpP23P&#10;RkG+oFM7dLfPw+953KZHnd7WYalU/7X7/gIRqAvP8H97pRWk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PAvEAAAA2gAAAA8AAAAAAAAAAAAAAAAAmAIAAGRycy9k&#10;b3ducmV2LnhtbFBLBQYAAAAABAAEAPUAAACJAwAAAAA=&#10;" fillcolor="white [3201]" strokecolor="#c4cc25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ew8IAAADaAAAADwAAAGRycy9kb3ducmV2LnhtbESPQWvCQBSE74L/YXmCFzGbSm1D6ioi&#10;Cj3WtPX8yD6Tpdm3aXaNyb/vFgo9DjPzDbPZDbYRPXXeOFbwkKQgiEunDVcKPt5PywyED8gaG8ek&#10;YCQPu+10ssFcuzufqS9CJSKEfY4K6hDaXEpf1mTRJ64ljt7VdRZDlF0ldYf3CLeNXKXpk7RoOC7U&#10;2NKhpvKruFkFZoHm8jx8Xo+9DOvxbe/b78wrNZ8N+xcQgYbwH/5rv2oFj/B7Jd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New8IAAADaAAAADwAAAAAAAAAAAAAA&#10;AAChAgAAZHJzL2Rvd25yZXYueG1sUEsFBgAAAAAEAAQA+QAAAJADAAAAAA==&#10;" filled="t" fillcolor="white [3201]" strokecolor="#c4cc25" strokeweight="2pt"/>
                <v:shape id="AutoShape 159" o:spid="_x0000_s1029" type="#_x0000_t32" style="position:absolute;left:1299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7WMIAAADaAAAADwAAAGRycy9kb3ducmV2LnhtbESPS2vDMBCE74X+B7GFXkotp5DWOFFC&#10;KAnkmKSP82KtbRFr5VqKH/8+CgR6HGbmG2a5Hm0jeuq8caxglqQgiAunDVcKvr92rxkIH5A1No5J&#10;wUQe1qvHhyXm2g18pP4UKhEh7HNUUIfQ5lL6oiaLPnEtcfRK11kMUXaV1B0OEW4b+Zam79Ki4bhQ&#10;Y0ufNRXn08UqMC9ofj/Gn3LbyzCfDhvf/mVeqeencbMAEWgM/+F7e68VzOF2Jd4A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7WMIAAADaAAAADwAAAAAAAAAAAAAA&#10;AAChAgAAZHJzL2Rvd25yZXYueG1sUEsFBgAAAAAEAAQA+QAAAJADAAAAAA==&#10;" filled="t" fillcolor="white [3201]" strokecolor="#c4cc25" strokeweight="2pt"/>
                <v:shape id="AutoShape 160" o:spid="_x0000_s1030" type="#_x0000_t32" style="position:absolute;left:1684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1lL8IAAADaAAAADwAAAGRycy9kb3ducmV2LnhtbESPzWrDMBCE74W+g9hCL6WWU4hrnCgh&#10;lARyTNyf82KtbRFr5VqK47x9FCj0OMzMN8xyPdlOjDR441jBLElBEFdOG24UfH3uXnMQPiBr7ByT&#10;git5WK8eH5ZYaHfhI41laESEsC9QQRtCX0jpq5Ys+sT1xNGr3WAxRDk0Ug94iXDbybc0zaRFw3Gh&#10;xZ4+WqpO5dkqMC9oft6n73o7yjC/Hja+/829Us9P02YBItAU/sN/7b1WkMH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1lL8IAAADaAAAADwAAAAAAAAAAAAAA&#10;AAChAgAAZHJzL2Rvd25yZXYueG1sUEsFBgAAAAAEAAQA+QAAAJADAAAAAA==&#10;" filled="t" fillcolor="white [3201]" strokecolor="#c4cc25" strokeweight="2pt"/>
                <w10:wrap type="square"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editId="73DDE915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solidFill>
                          <a:srgbClr val="549AB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="Calibri"/>
                                <w:caps/>
                                <w:sz w:val="26"/>
                                <w:szCs w:val="44"/>
                              </w:rPr>
                              <w:id w:val="313245868"/>
                              <w:placeholder>
                                <w:docPart w:val="7A4AFB5EC0C04307A8CB64E9FA4E755D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53AE8" w:rsidRPr="00DF784C" w:rsidRDefault="00F14614" w:rsidP="00F14614">
                                <w:pPr>
                                  <w:pStyle w:val="SendersAddress"/>
                                  <w:jc w:val="center"/>
                                  <w:rPr>
                                    <w:rFonts w:ascii="Calibri" w:eastAsiaTheme="majorEastAsia" w:hAnsi="Calibri" w:cs="Calibri"/>
                                    <w:caps/>
                                    <w:sz w:val="26"/>
                                    <w:szCs w:val="44"/>
                                  </w:rPr>
                                </w:pPr>
                                <w:r w:rsidRPr="00DF784C">
                                  <w:rPr>
                                    <w:rFonts w:ascii="Calibri" w:eastAsiaTheme="majorEastAsia" w:hAnsi="Calibri" w:cs="Calibri"/>
                                    <w:caps/>
                                    <w:sz w:val="26"/>
                                    <w:szCs w:val="44"/>
                                  </w:rPr>
                                  <w:t xml:space="preserve">Please Consider Supporting </w:t>
                                </w:r>
                                <w:r w:rsidR="001379A7" w:rsidRPr="00DF784C">
                                  <w:rPr>
                                    <w:rFonts w:ascii="Calibri" w:eastAsiaTheme="majorEastAsia" w:hAnsi="Calibri" w:cs="Calibri"/>
                                    <w:caps/>
                                    <w:sz w:val="26"/>
                                    <w:szCs w:val="44"/>
                                  </w:rPr>
                                  <w:t>Your Organization</w:t>
                                </w:r>
                                <w:r w:rsidR="00DF784C">
                                  <w:rPr>
                                    <w:rFonts w:ascii="Calibri" w:eastAsiaTheme="majorEastAsia" w:hAnsi="Calibri" w:cs="Calibri"/>
                                    <w:caps/>
                                    <w:sz w:val="26"/>
                                    <w:szCs w:val="44"/>
                                  </w:rPr>
                                  <w:t xml:space="preserve"> on August 14, 2018</w:t>
                                </w:r>
                                <w:r w:rsidRPr="00DF784C">
                                  <w:rPr>
                                    <w:rFonts w:ascii="Calibri" w:eastAsiaTheme="majorEastAsia" w:hAnsi="Calibri" w:cs="Calibri"/>
                                    <w:caps/>
                                    <w:sz w:val="26"/>
                                    <w:szCs w:val="44"/>
                                  </w:rPr>
                                  <w:t>!</w:t>
                                </w:r>
                              </w:p>
                            </w:sdtContent>
                          </w:sdt>
                          <w:p w:rsidR="00D53AE8" w:rsidRPr="00DF784C" w:rsidRDefault="004315E1" w:rsidP="00F14614">
                            <w:pPr>
                              <w:pStyle w:val="SendersAddress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0505537240CE4E12ADEE8C11E9F228A5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1379A7" w:rsidRPr="00DF784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Your address</w:t>
                                </w:r>
                              </w:sdtContent>
                            </w:sdt>
                            <w:r w:rsidR="00F14614" w:rsidRPr="00DF7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4614" w:rsidRPr="00DF78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14614" w:rsidRPr="00DF7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31F4211933554F8789E012A989FBA786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379A7" w:rsidRPr="00DF784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Your phone number</w:t>
                                </w:r>
                                <w:r w:rsidR="00F14614" w:rsidRPr="00DF784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14614" w:rsidRPr="00DF78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14614" w:rsidRPr="00DF784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226CFA311F834F799C5068B7BE906684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379A7" w:rsidRPr="00DF784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Your 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61" o:spid="_x0000_s1026" style="position:absolute;margin-left:0;margin-top:0;width:74.05pt;height:791.9pt;z-index:251721728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" o:allowincell="f" fillcolor="#549abc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="Calibri"/>
                          <w:caps/>
                          <w:sz w:val="26"/>
                          <w:szCs w:val="44"/>
                        </w:rPr>
                        <w:id w:val="313245868"/>
                        <w:placeholder>
                          <w:docPart w:val="7A4AFB5EC0C04307A8CB64E9FA4E755D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D53AE8" w:rsidRPr="00DF784C" w:rsidRDefault="00F14614" w:rsidP="00F14614">
                          <w:pPr>
                            <w:pStyle w:val="SendersAddress"/>
                            <w:jc w:val="center"/>
                            <w:rPr>
                              <w:rFonts w:ascii="Calibri" w:eastAsiaTheme="majorEastAsia" w:hAnsi="Calibri" w:cs="Calibri"/>
                              <w:caps/>
                              <w:sz w:val="26"/>
                              <w:szCs w:val="44"/>
                            </w:rPr>
                          </w:pPr>
                          <w:r w:rsidRPr="00DF784C">
                            <w:rPr>
                              <w:rFonts w:ascii="Calibri" w:eastAsiaTheme="majorEastAsia" w:hAnsi="Calibri" w:cs="Calibri"/>
                              <w:caps/>
                              <w:sz w:val="26"/>
                              <w:szCs w:val="44"/>
                            </w:rPr>
                            <w:t xml:space="preserve">Please Consider Supporting </w:t>
                          </w:r>
                          <w:r w:rsidR="001379A7" w:rsidRPr="00DF784C">
                            <w:rPr>
                              <w:rFonts w:ascii="Calibri" w:eastAsiaTheme="majorEastAsia" w:hAnsi="Calibri" w:cs="Calibri"/>
                              <w:caps/>
                              <w:sz w:val="26"/>
                              <w:szCs w:val="44"/>
                            </w:rPr>
                            <w:t>Your Organization</w:t>
                          </w:r>
                          <w:r w:rsidR="00DF784C">
                            <w:rPr>
                              <w:rFonts w:ascii="Calibri" w:eastAsiaTheme="majorEastAsia" w:hAnsi="Calibri" w:cs="Calibri"/>
                              <w:caps/>
                              <w:sz w:val="26"/>
                              <w:szCs w:val="44"/>
                            </w:rPr>
                            <w:t xml:space="preserve"> on August 14, 2018</w:t>
                          </w:r>
                          <w:r w:rsidRPr="00DF784C">
                            <w:rPr>
                              <w:rFonts w:ascii="Calibri" w:eastAsiaTheme="majorEastAsia" w:hAnsi="Calibri" w:cs="Calibri"/>
                              <w:caps/>
                              <w:sz w:val="26"/>
                              <w:szCs w:val="44"/>
                            </w:rPr>
                            <w:t>!</w:t>
                          </w:r>
                        </w:p>
                      </w:sdtContent>
                    </w:sdt>
                    <w:p w:rsidR="00D53AE8" w:rsidRPr="00DF784C" w:rsidRDefault="004315E1" w:rsidP="00F14614">
                      <w:pPr>
                        <w:pStyle w:val="SendersAddress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313245869"/>
                          <w:placeholder>
                            <w:docPart w:val="0505537240CE4E12ADEE8C11E9F228A5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1379A7" w:rsidRPr="00DF784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Your address</w:t>
                          </w:r>
                        </w:sdtContent>
                      </w:sdt>
                      <w:r w:rsidR="00F14614" w:rsidRPr="00DF7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14614" w:rsidRPr="00DF784C">
                        <w:rPr>
                          <w:rFonts w:ascii="Calibri" w:hAnsi="Calibri" w:cs="Calibri"/>
                          <w:sz w:val="16"/>
                          <w:szCs w:val="16"/>
                        </w:rPr>
                        <w:sym w:font="Wingdings 2" w:char="F097"/>
                      </w:r>
                      <w:r w:rsidR="00F14614" w:rsidRPr="00DF7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313245870"/>
                          <w:placeholder>
                            <w:docPart w:val="31F4211933554F8789E012A989FBA786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1379A7" w:rsidRPr="00DF784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Your phone number</w:t>
                          </w:r>
                          <w:r w:rsidR="00F14614" w:rsidRPr="00DF784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F14614" w:rsidRPr="00DF784C">
                        <w:rPr>
                          <w:rFonts w:ascii="Calibri" w:hAnsi="Calibri" w:cs="Calibri"/>
                          <w:sz w:val="16"/>
                          <w:szCs w:val="16"/>
                        </w:rPr>
                        <w:sym w:font="Wingdings 2" w:char="F097"/>
                      </w:r>
                      <w:r w:rsidR="00F14614" w:rsidRPr="00DF784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id w:val="313245871"/>
                          <w:placeholder>
                            <w:docPart w:val="226CFA311F834F799C5068B7BE906684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1379A7" w:rsidRPr="00DF784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Your email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Style w:val="Strong"/>
          <w:rFonts w:ascii="Calibri" w:hAnsi="Calibri" w:cs="Calibri"/>
          <w:b/>
          <w:color w:val="77A02B"/>
          <w:highlight w:val="yellow"/>
        </w:rPr>
        <w:id w:val="79853519"/>
        <w:placeholder>
          <w:docPart w:val="C0A6403B1FD640EDBBDCB1F8AF4FAE8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4-02T00:00:00Z">
          <w:dateFormat w:val="M/d/yyyy"/>
          <w:lid w:val="en-US"/>
          <w:storeMappedDataAs w:val="dateTime"/>
          <w:calendar w:val="gregorian"/>
        </w:date>
      </w:sdtPr>
      <w:sdtEndPr>
        <w:rPr>
          <w:rStyle w:val="Strong"/>
        </w:rPr>
      </w:sdtEndPr>
      <w:sdtContent>
        <w:p w:rsidR="00D53AE8" w:rsidRPr="008D2679" w:rsidRDefault="00DF784C">
          <w:pPr>
            <w:pStyle w:val="Date"/>
            <w:rPr>
              <w:rStyle w:val="Strong"/>
              <w:b/>
              <w:color w:val="77A02B"/>
              <w:highlight w:val="yellow"/>
            </w:rPr>
          </w:pPr>
          <w:r w:rsidRPr="004315E1">
            <w:rPr>
              <w:rStyle w:val="Strong"/>
              <w:rFonts w:ascii="Calibri" w:hAnsi="Calibri" w:cs="Calibri"/>
              <w:b/>
              <w:color w:val="77A02B"/>
              <w:highlight w:val="yellow"/>
            </w:rPr>
            <w:t>4/2/2018</w:t>
          </w:r>
        </w:p>
      </w:sdtContent>
    </w:sdt>
    <w:p w:rsidR="00D53AE8" w:rsidRPr="004315E1" w:rsidRDefault="00F14614">
      <w:pPr>
        <w:pStyle w:val="RecipientAddress"/>
        <w:rPr>
          <w:rFonts w:ascii="Calibri" w:hAnsi="Calibri" w:cs="Calibri"/>
          <w:highlight w:val="yellow"/>
        </w:rPr>
      </w:pPr>
      <w:r w:rsidRPr="004315E1">
        <w:rPr>
          <w:rFonts w:ascii="Calibri" w:hAnsi="Calibri" w:cs="Calibri"/>
          <w:highlight w:val="yellow"/>
        </w:rPr>
        <w:fldChar w:fldCharType="begin"/>
      </w:r>
      <w:r w:rsidRPr="004315E1">
        <w:rPr>
          <w:rFonts w:ascii="Calibri" w:hAnsi="Calibri" w:cs="Calibri"/>
          <w:highlight w:val="yellow"/>
        </w:rPr>
        <w:instrText xml:space="preserve"> ADDRESSBLOCK \f "&lt;&lt;_FIRST0_&gt;&gt;&lt;&lt;_LAST0_&gt;&gt;&lt;&lt;_SUFFIX0_&gt;&gt;</w:instrText>
      </w:r>
    </w:p>
    <w:p w:rsidR="00D53AE8" w:rsidRPr="004315E1" w:rsidRDefault="00F14614">
      <w:pPr>
        <w:pStyle w:val="RecipientAddress"/>
        <w:rPr>
          <w:rFonts w:ascii="Calibri" w:hAnsi="Calibri" w:cs="Calibri"/>
          <w:highlight w:val="yellow"/>
        </w:rPr>
      </w:pPr>
      <w:r w:rsidRPr="004315E1">
        <w:rPr>
          <w:rFonts w:ascii="Calibri" w:hAnsi="Calibri" w:cs="Calibri"/>
          <w:highlight w:val="yellow"/>
        </w:rPr>
        <w:instrText>&lt;&lt;_COMPANY_</w:instrText>
      </w:r>
    </w:p>
    <w:p w:rsidR="00D53AE8" w:rsidRPr="004315E1" w:rsidRDefault="00F14614">
      <w:pPr>
        <w:pStyle w:val="RecipientAddress"/>
        <w:rPr>
          <w:rFonts w:ascii="Calibri" w:hAnsi="Calibri" w:cs="Calibri"/>
          <w:highlight w:val="yellow"/>
        </w:rPr>
      </w:pPr>
      <w:r w:rsidRPr="004315E1">
        <w:rPr>
          <w:rFonts w:ascii="Calibri" w:hAnsi="Calibri" w:cs="Calibri"/>
          <w:highlight w:val="yellow"/>
        </w:rPr>
        <w:instrText>&gt;&gt;&lt;&lt;_STREET1_</w:instrText>
      </w:r>
    </w:p>
    <w:p w:rsidR="00D53AE8" w:rsidRPr="004315E1" w:rsidRDefault="00F14614">
      <w:pPr>
        <w:pStyle w:val="RecipientAddress"/>
        <w:rPr>
          <w:rFonts w:ascii="Calibri" w:hAnsi="Calibri" w:cs="Calibri"/>
          <w:highlight w:val="yellow"/>
        </w:rPr>
      </w:pPr>
      <w:r w:rsidRPr="004315E1">
        <w:rPr>
          <w:rFonts w:ascii="Calibri" w:hAnsi="Calibri" w:cs="Calibri"/>
          <w:highlight w:val="yellow"/>
        </w:rPr>
        <w:instrText>&gt;&gt;&lt;&lt;_STREET2_</w:instrText>
      </w:r>
    </w:p>
    <w:p w:rsidR="00D53AE8" w:rsidRPr="004315E1" w:rsidRDefault="00F14614">
      <w:pPr>
        <w:pStyle w:val="RecipientAddress"/>
        <w:rPr>
          <w:rFonts w:ascii="Calibri" w:hAnsi="Calibri" w:cs="Calibri"/>
          <w:highlight w:val="yellow"/>
        </w:rPr>
      </w:pPr>
      <w:r w:rsidRPr="004315E1">
        <w:rPr>
          <w:rFonts w:ascii="Calibri" w:hAnsi="Calibri" w:cs="Calibri"/>
          <w:highlight w:val="yellow"/>
        </w:rPr>
        <w:instrText xml:space="preserve">&gt;&gt;&lt;&lt;_CITY_&gt;&gt;&lt;&lt;, _STATE_&gt;&gt;&lt;&lt; _POSTAL_&gt;&gt;" \l 1033 \c 0 \e "" </w:instrText>
      </w:r>
      <w:r w:rsidRPr="004315E1">
        <w:rPr>
          <w:rFonts w:ascii="Calibri" w:hAnsi="Calibri" w:cs="Calibri"/>
          <w:highlight w:val="yellow"/>
        </w:rPr>
        <w:fldChar w:fldCharType="separate"/>
      </w:r>
      <w:r w:rsidRPr="004315E1">
        <w:rPr>
          <w:rFonts w:ascii="Calibri" w:hAnsi="Calibri" w:cs="Calibri"/>
          <w:noProof/>
          <w:highlight w:val="yellow"/>
        </w:rPr>
        <w:t>«AddressBlock»</w:t>
      </w:r>
      <w:r w:rsidRPr="004315E1">
        <w:rPr>
          <w:rFonts w:ascii="Calibri" w:hAnsi="Calibri" w:cs="Calibri"/>
          <w:highlight w:val="yellow"/>
        </w:rPr>
        <w:fldChar w:fldCharType="end"/>
      </w:r>
    </w:p>
    <w:p w:rsidR="00F14614" w:rsidRPr="00DF784C" w:rsidRDefault="00F14614">
      <w:pPr>
        <w:pStyle w:val="RecipientAddress"/>
        <w:rPr>
          <w:rFonts w:ascii="Calibri" w:hAnsi="Calibri" w:cs="Calibri"/>
        </w:rPr>
      </w:pPr>
      <w:r w:rsidRPr="00DF784C">
        <w:rPr>
          <w:rFonts w:ascii="Calibri" w:hAnsi="Calibri" w:cs="Calibri"/>
          <w:highlight w:val="yellow"/>
        </w:rPr>
        <w:t>Donor Address</w:t>
      </w:r>
    </w:p>
    <w:p w:rsidR="00F14614" w:rsidRPr="00DF784C" w:rsidRDefault="00F14614">
      <w:pPr>
        <w:pStyle w:val="RecipientAddress"/>
        <w:rPr>
          <w:rFonts w:ascii="Calibri" w:hAnsi="Calibri" w:cs="Calibri"/>
        </w:rPr>
      </w:pPr>
      <w:bookmarkStart w:id="0" w:name="_GoBack"/>
      <w:bookmarkEnd w:id="0"/>
    </w:p>
    <w:p w:rsidR="00D53AE8" w:rsidRPr="00DF784C" w:rsidRDefault="008D2679">
      <w:pPr>
        <w:pStyle w:val="Salutation"/>
        <w:rPr>
          <w:rFonts w:ascii="Calibri" w:hAnsi="Calibri" w:cs="Calibri"/>
        </w:rPr>
      </w:pPr>
      <w:r w:rsidRPr="00DF784C">
        <w:rPr>
          <w:rFonts w:ascii="Calibri" w:hAnsi="Calibri" w:cs="Calibri"/>
          <w:highlight w:val="yellow"/>
        </w:rPr>
        <w:fldChar w:fldCharType="begin"/>
      </w:r>
      <w:r w:rsidRPr="00DF784C">
        <w:rPr>
          <w:rFonts w:ascii="Calibri" w:hAnsi="Calibri" w:cs="Calibri"/>
          <w:highlight w:val="yellow"/>
        </w:rPr>
        <w:instrText xml:space="preserve"> GREETINGLINE \f "&lt;&lt;_BEFORE_ Dear &gt;&gt;&lt;&lt;_FIRST0_&gt;&gt; &lt;&lt;_AFTER_ ,&gt;&gt;" \l 1033 \e "Dear Sir or Madam:" </w:instrText>
      </w:r>
      <w:r w:rsidRPr="00DF784C">
        <w:rPr>
          <w:rFonts w:ascii="Calibri" w:hAnsi="Calibri" w:cs="Calibri"/>
          <w:highlight w:val="yellow"/>
        </w:rPr>
        <w:fldChar w:fldCharType="separate"/>
      </w:r>
      <w:r w:rsidR="00F14614" w:rsidRPr="00DF784C">
        <w:rPr>
          <w:rFonts w:ascii="Calibri" w:hAnsi="Calibri" w:cs="Calibri"/>
          <w:noProof/>
          <w:highlight w:val="yellow"/>
        </w:rPr>
        <w:t>«GreetingLine»</w:t>
      </w:r>
      <w:r w:rsidRPr="00DF784C">
        <w:rPr>
          <w:rFonts w:ascii="Calibri" w:hAnsi="Calibri" w:cs="Calibri"/>
          <w:noProof/>
          <w:highlight w:val="yellow"/>
        </w:rPr>
        <w:fldChar w:fldCharType="end"/>
      </w:r>
    </w:p>
    <w:p w:rsidR="00F14614" w:rsidRPr="00DF784C" w:rsidRDefault="00F14614" w:rsidP="00F14614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It's that time of year! Erie Gives is right around the corner and we are asking for your help. Please consider a donation to </w:t>
      </w:r>
      <w:r w:rsidR="008D2679" w:rsidRPr="00DF784C">
        <w:rPr>
          <w:rFonts w:ascii="Calibri" w:hAnsi="Calibri" w:cs="Calibri"/>
          <w:highlight w:val="yellow"/>
        </w:rPr>
        <w:t>YOUR ORGANIZATION</w:t>
      </w:r>
      <w:r w:rsidR="00DF784C">
        <w:rPr>
          <w:rFonts w:ascii="Calibri" w:hAnsi="Calibri" w:cs="Calibri"/>
        </w:rPr>
        <w:t xml:space="preserve"> on August 14</w:t>
      </w:r>
      <w:r w:rsidRPr="00DF784C">
        <w:rPr>
          <w:rFonts w:ascii="Calibri" w:hAnsi="Calibri" w:cs="Calibri"/>
        </w:rPr>
        <w:t>th, Erie Gives Day.</w:t>
      </w:r>
    </w:p>
    <w:p w:rsidR="00F14614" w:rsidRPr="00DF784C" w:rsidRDefault="00F14614" w:rsidP="00F14614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Erie Gives began in 2011 in honor of The Erie Community Foundation's 75th Anniversary. It has been an incredible success and last year raised </w:t>
      </w:r>
      <w:r w:rsidR="00DF784C" w:rsidRPr="00DF784C">
        <w:rPr>
          <w:rFonts w:ascii="Calibri" w:hAnsi="Calibri" w:cs="Calibri"/>
        </w:rPr>
        <w:t>$4,427,877</w:t>
      </w:r>
      <w:r w:rsidR="00DF784C">
        <w:rPr>
          <w:rFonts w:ascii="Calibri" w:hAnsi="Calibri" w:cs="Calibri"/>
        </w:rPr>
        <w:t xml:space="preserve"> </w:t>
      </w:r>
      <w:r w:rsidRPr="00DF784C">
        <w:rPr>
          <w:rFonts w:ascii="Calibri" w:hAnsi="Calibri" w:cs="Calibri"/>
        </w:rPr>
        <w:t xml:space="preserve">from </w:t>
      </w:r>
      <w:r w:rsidR="00DF784C" w:rsidRPr="00DF784C">
        <w:rPr>
          <w:rFonts w:ascii="Calibri" w:hAnsi="Calibri" w:cs="Calibri"/>
        </w:rPr>
        <w:t>7,685</w:t>
      </w:r>
      <w:r w:rsidRPr="00DF784C">
        <w:rPr>
          <w:rFonts w:ascii="Calibri" w:hAnsi="Calibri" w:cs="Calibri"/>
        </w:rPr>
        <w:t xml:space="preserve"> donors. You helped us be a part of that success as </w:t>
      </w:r>
      <w:r w:rsidR="008D2679" w:rsidRPr="00DF784C">
        <w:rPr>
          <w:rFonts w:ascii="Calibri" w:hAnsi="Calibri" w:cs="Calibri"/>
          <w:highlight w:val="yellow"/>
        </w:rPr>
        <w:t>YOUR ORGANIZATION</w:t>
      </w:r>
      <w:r w:rsidRPr="00DF784C">
        <w:rPr>
          <w:rFonts w:ascii="Calibri" w:hAnsi="Calibri" w:cs="Calibri"/>
        </w:rPr>
        <w:t xml:space="preserve"> was able to raise </w:t>
      </w:r>
      <w:r w:rsidRPr="00DF784C">
        <w:rPr>
          <w:rFonts w:ascii="Calibri" w:hAnsi="Calibri" w:cs="Calibri"/>
          <w:highlight w:val="yellow"/>
        </w:rPr>
        <w:t>$ ____</w:t>
      </w:r>
      <w:r w:rsidRPr="00DF784C">
        <w:rPr>
          <w:rFonts w:ascii="Calibri" w:hAnsi="Calibri" w:cs="Calibri"/>
        </w:rPr>
        <w:t xml:space="preserve"> from </w:t>
      </w:r>
      <w:r w:rsidRPr="00DF784C">
        <w:rPr>
          <w:rFonts w:ascii="Calibri" w:hAnsi="Calibri" w:cs="Calibri"/>
          <w:highlight w:val="yellow"/>
        </w:rPr>
        <w:t>____</w:t>
      </w:r>
      <w:r w:rsidRPr="00DF784C">
        <w:rPr>
          <w:rFonts w:ascii="Calibri" w:hAnsi="Calibri" w:cs="Calibri"/>
        </w:rPr>
        <w:t xml:space="preserve"> donors. You can help us continue that success this year!</w:t>
      </w:r>
    </w:p>
    <w:p w:rsidR="00F14614" w:rsidRPr="00DF784C" w:rsidRDefault="00F14614" w:rsidP="00F14614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Erie Gives </w:t>
      </w:r>
      <w:r w:rsidR="00DF784C">
        <w:rPr>
          <w:rFonts w:ascii="Calibri" w:hAnsi="Calibri" w:cs="Calibri"/>
        </w:rPr>
        <w:t>2018 will take place on August 14</w:t>
      </w:r>
      <w:r w:rsidRPr="00DF784C">
        <w:rPr>
          <w:rFonts w:ascii="Calibri" w:hAnsi="Calibri" w:cs="Calibri"/>
        </w:rPr>
        <w:t xml:space="preserve">, between the hours of 8 a.m. and 8 p.m. During the 12 hour period of online giving, The Erie Community Foundation and other generous donors will match a percentage of your donation. All you have to do is go online at www.ErieGives.org and select </w:t>
      </w:r>
      <w:r w:rsidR="008D2679" w:rsidRPr="00DF784C">
        <w:rPr>
          <w:rFonts w:ascii="Calibri" w:hAnsi="Calibri" w:cs="Calibri"/>
          <w:highlight w:val="yellow"/>
        </w:rPr>
        <w:t>YOUR ORGANIZATION</w:t>
      </w:r>
      <w:r w:rsidR="008D2679" w:rsidRPr="00DF784C">
        <w:rPr>
          <w:rFonts w:ascii="Calibri" w:hAnsi="Calibri" w:cs="Calibri"/>
        </w:rPr>
        <w:t xml:space="preserve"> </w:t>
      </w:r>
      <w:r w:rsidRPr="00DF784C">
        <w:rPr>
          <w:rFonts w:ascii="Calibri" w:hAnsi="Calibri" w:cs="Calibri"/>
        </w:rPr>
        <w:t>as your charity of choice that day.</w:t>
      </w:r>
    </w:p>
    <w:p w:rsidR="00D53AE8" w:rsidRPr="00DF784C" w:rsidRDefault="00F14614" w:rsidP="00F14614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This year the donations made on Erie Gives will </w:t>
      </w:r>
      <w:r w:rsidRPr="00DF784C">
        <w:rPr>
          <w:rFonts w:ascii="Calibri" w:hAnsi="Calibri" w:cs="Calibri"/>
          <w:highlight w:val="yellow"/>
        </w:rPr>
        <w:t>______ (</w:t>
      </w:r>
      <w:r w:rsidR="00606571" w:rsidRPr="00DF784C">
        <w:rPr>
          <w:rFonts w:ascii="Calibri" w:hAnsi="Calibri" w:cs="Calibri"/>
          <w:highlight w:val="yellow"/>
        </w:rPr>
        <w:t xml:space="preserve">describe the potential </w:t>
      </w:r>
      <w:r w:rsidRPr="00DF784C">
        <w:rPr>
          <w:rFonts w:ascii="Calibri" w:hAnsi="Calibri" w:cs="Calibri"/>
          <w:highlight w:val="yellow"/>
        </w:rPr>
        <w:t>impact</w:t>
      </w:r>
      <w:r w:rsidR="00606571" w:rsidRPr="00DF784C">
        <w:rPr>
          <w:rFonts w:ascii="Calibri" w:hAnsi="Calibri" w:cs="Calibri"/>
          <w:highlight w:val="yellow"/>
        </w:rPr>
        <w:t xml:space="preserve"> to result from EG giving</w:t>
      </w:r>
      <w:r w:rsidRPr="00DF784C">
        <w:rPr>
          <w:rFonts w:ascii="Calibri" w:hAnsi="Calibri" w:cs="Calibri"/>
          <w:highlight w:val="yellow"/>
        </w:rPr>
        <w:t>).</w:t>
      </w:r>
    </w:p>
    <w:p w:rsidR="00F14614" w:rsidRPr="00DF784C" w:rsidRDefault="00F14614" w:rsidP="00F14614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Thank you in advance for considering a donation on this unique giving day to </w:t>
      </w:r>
      <w:r w:rsidR="008D2679" w:rsidRPr="00DF784C">
        <w:rPr>
          <w:rFonts w:ascii="Calibri" w:hAnsi="Calibri" w:cs="Calibri"/>
          <w:highlight w:val="yellow"/>
        </w:rPr>
        <w:t>YOUR ORGANIZATION.</w:t>
      </w:r>
    </w:p>
    <w:p w:rsidR="008D2679" w:rsidRPr="00DF784C" w:rsidRDefault="00F14614" w:rsidP="008D2679">
      <w:pPr>
        <w:rPr>
          <w:rFonts w:ascii="Calibri" w:hAnsi="Calibri" w:cs="Calibri"/>
        </w:rPr>
      </w:pPr>
      <w:r w:rsidRPr="00DF784C">
        <w:rPr>
          <w:rFonts w:ascii="Calibri" w:hAnsi="Calibri" w:cs="Calibri"/>
        </w:rPr>
        <w:t xml:space="preserve">If you have any questions, please feel free to contact </w:t>
      </w:r>
      <w:r w:rsidRPr="00DF784C">
        <w:rPr>
          <w:rFonts w:ascii="Calibri" w:hAnsi="Calibri" w:cs="Calibri"/>
          <w:highlight w:val="yellow"/>
        </w:rPr>
        <w:t>______</w:t>
      </w:r>
    </w:p>
    <w:p w:rsidR="00D53AE8" w:rsidRPr="00DF784C" w:rsidRDefault="00F14614" w:rsidP="008D2679">
      <w:pPr>
        <w:rPr>
          <w:rFonts w:ascii="Calibri" w:hAnsi="Calibri" w:cs="Calibri"/>
        </w:rPr>
      </w:pPr>
      <w:r w:rsidRPr="00DF784C">
        <w:rPr>
          <w:rFonts w:ascii="Calibri" w:hAnsi="Calibri" w:cs="Calibri"/>
          <w:color w:val="auto"/>
        </w:rPr>
        <w:t xml:space="preserve">Sincerely, </w:t>
      </w:r>
    </w:p>
    <w:sdt>
      <w:sdtPr>
        <w:rPr>
          <w:rFonts w:ascii="Calibri" w:hAnsi="Calibri" w:cs="Calibri"/>
          <w:highlight w:val="yellow"/>
        </w:rPr>
        <w:id w:val="86959101"/>
        <w:placeholder>
          <w:docPart w:val="438C4BF3216E40C8A7576D0B164B7AA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D53AE8" w:rsidRPr="00DF784C" w:rsidRDefault="001379A7">
          <w:pPr>
            <w:pStyle w:val="Signature"/>
            <w:rPr>
              <w:rFonts w:ascii="Calibri" w:hAnsi="Calibri" w:cs="Calibri"/>
              <w:highlight w:val="yellow"/>
            </w:rPr>
          </w:pPr>
          <w:r w:rsidRPr="00DF784C">
            <w:rPr>
              <w:rFonts w:ascii="Calibri" w:hAnsi="Calibri" w:cs="Calibri"/>
              <w:highlight w:val="yellow"/>
            </w:rPr>
            <w:t>YOUR LEADERSHIP</w:t>
          </w:r>
        </w:p>
      </w:sdtContent>
    </w:sdt>
    <w:p w:rsidR="00D53AE8" w:rsidRPr="00DF784C" w:rsidRDefault="004315E1">
      <w:pPr>
        <w:pStyle w:val="Signature"/>
        <w:rPr>
          <w:rFonts w:ascii="Calibri" w:hAnsi="Calibri" w:cs="Calibri"/>
        </w:rPr>
      </w:pPr>
      <w:sdt>
        <w:sdtPr>
          <w:rPr>
            <w:rFonts w:ascii="Calibri" w:hAnsi="Calibri" w:cs="Calibri"/>
            <w:highlight w:val="yellow"/>
          </w:rPr>
          <w:id w:val="153042549"/>
          <w:placeholder>
            <w:docPart w:val="6D1C3EAB993E4F0B8D62C18FA5DFCA0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DF784C" w:rsidRPr="00DF784C">
            <w:rPr>
              <w:rFonts w:ascii="Calibri" w:hAnsi="Calibri" w:cs="Calibri"/>
              <w:highlight w:val="yellow"/>
            </w:rPr>
            <w:t>Please Consider Supporting Your Organization on August 14, 2018!</w:t>
          </w:r>
        </w:sdtContent>
      </w:sdt>
    </w:p>
    <w:sectPr w:rsidR="00D53AE8" w:rsidRPr="00DF784C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14" w:rsidRDefault="00F14614">
      <w:r>
        <w:separator/>
      </w:r>
    </w:p>
  </w:endnote>
  <w:endnote w:type="continuationSeparator" w:id="0">
    <w:p w:rsidR="00F14614" w:rsidRDefault="00F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14" w:rsidRDefault="00F14614">
      <w:r>
        <w:separator/>
      </w:r>
    </w:p>
  </w:footnote>
  <w:footnote w:type="continuationSeparator" w:id="0">
    <w:p w:rsidR="00F14614" w:rsidRDefault="00F1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0241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4"/>
    <w:rsid w:val="001379A7"/>
    <w:rsid w:val="004315E1"/>
    <w:rsid w:val="00606571"/>
    <w:rsid w:val="008D2679"/>
    <w:rsid w:val="00D53AE8"/>
    <w:rsid w:val="00DF784C"/>
    <w:rsid w:val="00F1461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AD28E1FD-DFAA-46C1-ABE1-825A0F6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asciiTheme="majorHAnsi" w:hAnsiTheme="majorHAnsi"/>
      <w:color w:val="414751" w:themeColor="text2" w:themeShade="BF"/>
      <w:sz w:val="2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\AppData\Roaming\Microsoft\Templates\Mail%20merge%20letter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6403B1FD640EDBBDCB1F8AF4F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D451-6DAA-4E52-BA04-0BD923402A13}"/>
      </w:docPartPr>
      <w:docPartBody>
        <w:p w:rsidR="00DA34C1" w:rsidRDefault="00DA34C1">
          <w:pPr>
            <w:pStyle w:val="C0A6403B1FD640EDBBDCB1F8AF4FAE81"/>
          </w:pPr>
          <w:r>
            <w:rPr>
              <w:rStyle w:val="Strong"/>
            </w:rPr>
            <w:t>[Pick the date]</w:t>
          </w:r>
        </w:p>
      </w:docPartBody>
    </w:docPart>
    <w:docPart>
      <w:docPartPr>
        <w:name w:val="438C4BF3216E40C8A7576D0B164B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349C-E1B8-4CB9-8769-9FD718795D21}"/>
      </w:docPartPr>
      <w:docPartBody>
        <w:p w:rsidR="00DA34C1" w:rsidRDefault="00DA34C1">
          <w:pPr>
            <w:pStyle w:val="438C4BF3216E40C8A7576D0B164B7AAE"/>
          </w:pPr>
          <w:r>
            <w:t>[Type the sender name]</w:t>
          </w:r>
        </w:p>
      </w:docPartBody>
    </w:docPart>
    <w:docPart>
      <w:docPartPr>
        <w:name w:val="6D1C3EAB993E4F0B8D62C18FA5DF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F833-F150-464A-ABE2-3F69C7996AB9}"/>
      </w:docPartPr>
      <w:docPartBody>
        <w:p w:rsidR="00DA34C1" w:rsidRDefault="00DA34C1">
          <w:pPr>
            <w:pStyle w:val="6D1C3EAB993E4F0B8D62C18FA5DFCA0C"/>
          </w:pPr>
          <w:r>
            <w:t>[Type the sender company name]</w:t>
          </w:r>
        </w:p>
      </w:docPartBody>
    </w:docPart>
    <w:docPart>
      <w:docPartPr>
        <w:name w:val="7A4AFB5EC0C04307A8CB64E9FA4E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E0F0-3990-42A2-BE2A-D7B6D562BED9}"/>
      </w:docPartPr>
      <w:docPartBody>
        <w:p w:rsidR="00DA34C1" w:rsidRDefault="00DA34C1">
          <w:pPr>
            <w:pStyle w:val="7A4AFB5EC0C04307A8CB64E9FA4E755D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0505537240CE4E12ADEE8C11E9F2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5958-9692-4390-AA30-44D61C3B3D75}"/>
      </w:docPartPr>
      <w:docPartBody>
        <w:p w:rsidR="00DA34C1" w:rsidRDefault="00DA34C1">
          <w:pPr>
            <w:pStyle w:val="0505537240CE4E12ADEE8C11E9F228A5"/>
          </w:pPr>
          <w:r>
            <w:t>[Type the sender company address]</w:t>
          </w:r>
        </w:p>
      </w:docPartBody>
    </w:docPart>
    <w:docPart>
      <w:docPartPr>
        <w:name w:val="31F4211933554F8789E012A989F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CE4F-BD83-44B6-9EF6-982F35E10E31}"/>
      </w:docPartPr>
      <w:docPartBody>
        <w:p w:rsidR="00DA34C1" w:rsidRDefault="00DA34C1">
          <w:pPr>
            <w:pStyle w:val="31F4211933554F8789E012A989FBA786"/>
          </w:pPr>
          <w:r>
            <w:t>[Type the sender phone number]</w:t>
          </w:r>
        </w:p>
      </w:docPartBody>
    </w:docPart>
    <w:docPart>
      <w:docPartPr>
        <w:name w:val="226CFA311F834F799C5068B7BE9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82A9-C94B-46C3-80DE-8AA7FEC6055A}"/>
      </w:docPartPr>
      <w:docPartBody>
        <w:p w:rsidR="00DA34C1" w:rsidRDefault="00DA34C1">
          <w:pPr>
            <w:pStyle w:val="226CFA311F834F799C5068B7BE906684"/>
          </w:pPr>
          <w:r>
            <w:t>[Type the sender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1"/>
    <w:rsid w:val="00D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C0A6403B1FD640EDBBDCB1F8AF4FAE81">
    <w:name w:val="C0A6403B1FD640EDBBDCB1F8AF4FAE81"/>
  </w:style>
  <w:style w:type="paragraph" w:customStyle="1" w:styleId="A85E62A20AFB4D4F8A22B11BF53B0D7F">
    <w:name w:val="A85E62A20AFB4D4F8A22B11BF53B0D7F"/>
  </w:style>
  <w:style w:type="paragraph" w:customStyle="1" w:styleId="AF11CBA9CECE4D37A5235B32AB5B55E2">
    <w:name w:val="AF11CBA9CECE4D37A5235B32AB5B55E2"/>
  </w:style>
  <w:style w:type="paragraph" w:customStyle="1" w:styleId="438C4BF3216E40C8A7576D0B164B7AAE">
    <w:name w:val="438C4BF3216E40C8A7576D0B164B7AAE"/>
  </w:style>
  <w:style w:type="paragraph" w:customStyle="1" w:styleId="6D1C3EAB993E4F0B8D62C18FA5DFCA0C">
    <w:name w:val="6D1C3EAB993E4F0B8D62C18FA5DFCA0C"/>
  </w:style>
  <w:style w:type="paragraph" w:customStyle="1" w:styleId="7A4AFB5EC0C04307A8CB64E9FA4E755D">
    <w:name w:val="7A4AFB5EC0C04307A8CB64E9FA4E755D"/>
  </w:style>
  <w:style w:type="paragraph" w:customStyle="1" w:styleId="0505537240CE4E12ADEE8C11E9F228A5">
    <w:name w:val="0505537240CE4E12ADEE8C11E9F228A5"/>
  </w:style>
  <w:style w:type="paragraph" w:customStyle="1" w:styleId="31F4211933554F8789E012A989FBA786">
    <w:name w:val="31F4211933554F8789E012A989FBA786"/>
  </w:style>
  <w:style w:type="paragraph" w:customStyle="1" w:styleId="226CFA311F834F799C5068B7BE906684">
    <w:name w:val="226CFA311F834F799C5068B7BE906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2018-04-02T00:00:00</PublishDate>
  <Abstract/>
  <CompanyAddress>Your address</CompanyAddress>
  <CompanyPhone>Your phone number </CompanyPhone>
  <CompanyFax/>
  <CompanyEmail>Your email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8FD4C-073B-424A-B0DB-F3875A1E4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(Oriel theme)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Consider Supporting Your Organization on August 14, 2018!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LEADERSHIP</dc:creator>
  <cp:keywords/>
  <cp:lastModifiedBy>Ellen Kehl</cp:lastModifiedBy>
  <cp:revision>3</cp:revision>
  <cp:lastPrinted>2006-03-09T19:57:00Z</cp:lastPrinted>
  <dcterms:created xsi:type="dcterms:W3CDTF">2018-02-09T14:12:00Z</dcterms:created>
  <dcterms:modified xsi:type="dcterms:W3CDTF">2018-02-09T14:13:00Z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TC017730769991</vt:lpwstr>
  </property>
</Properties>
</file>